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D" w:rsidRDefault="005F0D62">
      <w:r>
        <w:t xml:space="preserve">CHAPTER 1 KIDNEY </w:t>
      </w:r>
    </w:p>
    <w:p w:rsidR="005F0D62" w:rsidRDefault="005F0D62"/>
    <w:p w:rsidR="005F0D62" w:rsidRDefault="005F0D62">
      <w:r>
        <w:t>Q1</w:t>
      </w:r>
    </w:p>
    <w:p w:rsidR="005F0D62" w:rsidRDefault="005F0D62">
      <w:r>
        <w:rPr>
          <w:noProof/>
          <w:lang w:eastAsia="en-GB"/>
        </w:rPr>
        <w:drawing>
          <wp:inline distT="0" distB="0" distL="0" distR="0">
            <wp:extent cx="5722620" cy="4414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2620" cy="2522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62" w:rsidRDefault="005F0D62" w:rsidP="005F0D62">
      <w:pPr>
        <w:jc w:val="right"/>
      </w:pPr>
      <w:r>
        <w:t xml:space="preserve">Q8 Jan 2010 </w:t>
      </w:r>
    </w:p>
    <w:p w:rsidR="005F0D62" w:rsidRDefault="005F0D62"/>
    <w:p w:rsidR="005F0D62" w:rsidRDefault="005F0D62">
      <w:r>
        <w:lastRenderedPageBreak/>
        <w:t>Q2</w:t>
      </w:r>
    </w:p>
    <w:p w:rsidR="005F0D62" w:rsidRDefault="005F0D62">
      <w:r>
        <w:rPr>
          <w:noProof/>
          <w:lang w:eastAsia="en-GB"/>
        </w:rPr>
        <w:drawing>
          <wp:inline distT="0" distB="0" distL="0" distR="0">
            <wp:extent cx="5722620" cy="2491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62" w:rsidRDefault="005F0D62" w:rsidP="005F0D62">
      <w:pPr>
        <w:jc w:val="right"/>
      </w:pPr>
      <w:r>
        <w:t>Q3 June 2010</w:t>
      </w:r>
    </w:p>
    <w:p w:rsidR="000B5C1F" w:rsidRDefault="000B5C1F" w:rsidP="000B5C1F">
      <w:r>
        <w:t>Q3</w:t>
      </w:r>
    </w:p>
    <w:p w:rsidR="000B5C1F" w:rsidRDefault="000B5C1F" w:rsidP="000B5C1F">
      <w:r>
        <w:rPr>
          <w:noProof/>
          <w:lang w:eastAsia="en-GB"/>
        </w:rPr>
        <w:drawing>
          <wp:inline distT="0" distB="0" distL="0" distR="0">
            <wp:extent cx="5738495" cy="3973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1F" w:rsidRDefault="000B5C1F" w:rsidP="000B5C1F">
      <w:pPr>
        <w:jc w:val="right"/>
      </w:pPr>
      <w:r>
        <w:t>Q6 Jan 2012</w:t>
      </w:r>
    </w:p>
    <w:p w:rsidR="000B5C1F" w:rsidRDefault="000B5C1F" w:rsidP="000B5C1F"/>
    <w:p w:rsidR="000B5C1F" w:rsidRDefault="000B5C1F" w:rsidP="000B5C1F"/>
    <w:p w:rsidR="000B5C1F" w:rsidRDefault="000B5C1F" w:rsidP="000B5C1F">
      <w:r>
        <w:lastRenderedPageBreak/>
        <w:t>Q4</w:t>
      </w:r>
    </w:p>
    <w:p w:rsidR="000B5C1F" w:rsidRDefault="000B5C1F" w:rsidP="000B5C1F">
      <w:r>
        <w:rPr>
          <w:noProof/>
          <w:lang w:eastAsia="en-GB"/>
        </w:rPr>
        <w:drawing>
          <wp:inline distT="0" distB="0" distL="0" distR="0">
            <wp:extent cx="5722620" cy="3909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90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2620" cy="23964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1F" w:rsidRDefault="000B5C1F" w:rsidP="000B5C1F"/>
    <w:p w:rsidR="000B5C1F" w:rsidRDefault="000B5C1F" w:rsidP="000B5C1F">
      <w:pPr>
        <w:tabs>
          <w:tab w:val="left" w:pos="6331"/>
        </w:tabs>
        <w:jc w:val="right"/>
      </w:pPr>
      <w:r>
        <w:t>Q6 Jan 2011</w:t>
      </w: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  <w:r>
        <w:lastRenderedPageBreak/>
        <w:t>Q5</w:t>
      </w:r>
    </w:p>
    <w:p w:rsidR="000B5C1F" w:rsidRDefault="000B5C1F" w:rsidP="000B5C1F">
      <w:pPr>
        <w:tabs>
          <w:tab w:val="left" w:pos="6331"/>
        </w:tabs>
      </w:pPr>
      <w:r>
        <w:rPr>
          <w:noProof/>
          <w:lang w:eastAsia="en-GB"/>
        </w:rPr>
        <w:drawing>
          <wp:inline distT="0" distB="0" distL="0" distR="0">
            <wp:extent cx="5722620" cy="411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2620" cy="898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1F" w:rsidRDefault="000B5C1F" w:rsidP="000B5C1F">
      <w:pPr>
        <w:tabs>
          <w:tab w:val="left" w:pos="6331"/>
        </w:tabs>
        <w:jc w:val="right"/>
      </w:pPr>
      <w:r>
        <w:t>Q7 June 2012</w:t>
      </w: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</w:p>
    <w:p w:rsidR="000B5C1F" w:rsidRDefault="000B5C1F" w:rsidP="000B5C1F">
      <w:pPr>
        <w:tabs>
          <w:tab w:val="left" w:pos="6331"/>
        </w:tabs>
      </w:pPr>
      <w:r>
        <w:lastRenderedPageBreak/>
        <w:t>Q6</w:t>
      </w:r>
    </w:p>
    <w:p w:rsidR="000B5C1F" w:rsidRDefault="000B5C1F" w:rsidP="000B5C1F">
      <w:pPr>
        <w:tabs>
          <w:tab w:val="left" w:pos="6331"/>
        </w:tabs>
      </w:pPr>
      <w:r>
        <w:rPr>
          <w:noProof/>
          <w:lang w:eastAsia="en-GB"/>
        </w:rPr>
        <w:drawing>
          <wp:inline distT="0" distB="0" distL="0" distR="0">
            <wp:extent cx="5896303" cy="8091269"/>
            <wp:effectExtent l="0" t="0" r="952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89" cy="809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1F" w:rsidRPr="000B5C1F" w:rsidRDefault="000B5C1F" w:rsidP="000B5C1F">
      <w:pPr>
        <w:tabs>
          <w:tab w:val="left" w:pos="6331"/>
        </w:tabs>
        <w:jc w:val="right"/>
      </w:pPr>
      <w:r>
        <w:t>Q8 June 2011</w:t>
      </w:r>
      <w:bookmarkStart w:id="0" w:name="_GoBack"/>
      <w:bookmarkEnd w:id="0"/>
    </w:p>
    <w:sectPr w:rsidR="000B5C1F" w:rsidRPr="000B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47" w:rsidRDefault="00601647" w:rsidP="000B5C1F">
      <w:pPr>
        <w:spacing w:after="0" w:line="240" w:lineRule="auto"/>
      </w:pPr>
      <w:r>
        <w:separator/>
      </w:r>
    </w:p>
  </w:endnote>
  <w:endnote w:type="continuationSeparator" w:id="0">
    <w:p w:rsidR="00601647" w:rsidRDefault="00601647" w:rsidP="000B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47" w:rsidRDefault="00601647" w:rsidP="000B5C1F">
      <w:pPr>
        <w:spacing w:after="0" w:line="240" w:lineRule="auto"/>
      </w:pPr>
      <w:r>
        <w:separator/>
      </w:r>
    </w:p>
  </w:footnote>
  <w:footnote w:type="continuationSeparator" w:id="0">
    <w:p w:rsidR="00601647" w:rsidRDefault="00601647" w:rsidP="000B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2"/>
    <w:rsid w:val="000B5C1F"/>
    <w:rsid w:val="005F0D62"/>
    <w:rsid w:val="00601647"/>
    <w:rsid w:val="008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1F"/>
  </w:style>
  <w:style w:type="paragraph" w:styleId="Footer">
    <w:name w:val="footer"/>
    <w:basedOn w:val="Normal"/>
    <w:link w:val="Foot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1F"/>
  </w:style>
  <w:style w:type="paragraph" w:styleId="Footer">
    <w:name w:val="footer"/>
    <w:basedOn w:val="Normal"/>
    <w:link w:val="FooterChar"/>
    <w:uiPriority w:val="99"/>
    <w:unhideWhenUsed/>
    <w:rsid w:val="000B5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6B300B78</Template>
  <TotalTime>19</TotalTime>
  <Pages>5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1</cp:revision>
  <dcterms:created xsi:type="dcterms:W3CDTF">2014-10-15T13:20:00Z</dcterms:created>
  <dcterms:modified xsi:type="dcterms:W3CDTF">2014-10-15T13:39:00Z</dcterms:modified>
</cp:coreProperties>
</file>