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F2" w:rsidRDefault="0096774E">
      <w:pPr>
        <w:rPr>
          <w:rFonts w:ascii="Arial Black" w:hAnsi="Arial Black"/>
          <w:sz w:val="24"/>
        </w:rPr>
      </w:pPr>
      <w:r w:rsidRPr="0096774E">
        <w:rPr>
          <w:rFonts w:ascii="Arial Black" w:hAnsi="Arial Black"/>
          <w:sz w:val="32"/>
        </w:rPr>
        <w:t>TEXT BOOK MS: NERVES</w:t>
      </w:r>
    </w:p>
    <w:p w:rsidR="0096774E" w:rsidRDefault="0096774E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1.</w:t>
      </w:r>
    </w:p>
    <w:p w:rsidR="0096774E" w:rsidRDefault="0096774E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en-GB"/>
        </w:rPr>
        <w:drawing>
          <wp:inline distT="0" distB="0" distL="0" distR="0">
            <wp:extent cx="5723890" cy="2374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4E" w:rsidRDefault="0096774E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2. </w:t>
      </w:r>
    </w:p>
    <w:p w:rsidR="0096774E" w:rsidRDefault="0096774E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en-GB"/>
        </w:rPr>
        <w:drawing>
          <wp:inline distT="0" distB="0" distL="0" distR="0">
            <wp:extent cx="5759801" cy="16031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26" cy="160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4E" w:rsidRDefault="0096774E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3.</w:t>
      </w:r>
    </w:p>
    <w:p w:rsidR="0096774E" w:rsidRDefault="0096774E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en-GB"/>
        </w:rPr>
        <w:drawing>
          <wp:inline distT="0" distB="0" distL="0" distR="0">
            <wp:extent cx="5648137" cy="271944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05" cy="271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4E" w:rsidRDefault="0096774E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lastRenderedPageBreak/>
        <w:t>4.</w:t>
      </w:r>
    </w:p>
    <w:p w:rsidR="0096774E" w:rsidRDefault="0096774E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en-GB"/>
        </w:rPr>
        <w:drawing>
          <wp:inline distT="0" distB="0" distL="0" distR="0">
            <wp:extent cx="5925787" cy="4772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00" cy="477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4E" w:rsidRDefault="0096774E" w:rsidP="0096774E">
      <w:pPr>
        <w:rPr>
          <w:rFonts w:ascii="Arial Black" w:hAnsi="Arial Black"/>
          <w:sz w:val="24"/>
        </w:rPr>
      </w:pPr>
    </w:p>
    <w:p w:rsid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</w:p>
    <w:p w:rsid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</w:p>
    <w:p w:rsid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</w:p>
    <w:p w:rsid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</w:p>
    <w:p w:rsid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</w:p>
    <w:p w:rsid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</w:p>
    <w:p w:rsid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</w:p>
    <w:p w:rsid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</w:p>
    <w:p w:rsid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  <w:bookmarkStart w:id="0" w:name="_GoBack"/>
      <w:bookmarkEnd w:id="0"/>
      <w:r>
        <w:rPr>
          <w:rFonts w:ascii="Arial Black" w:hAnsi="Arial Black"/>
          <w:sz w:val="24"/>
        </w:rPr>
        <w:lastRenderedPageBreak/>
        <w:t>5.</w:t>
      </w:r>
    </w:p>
    <w:p w:rsid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en-GB"/>
        </w:rPr>
        <w:drawing>
          <wp:inline distT="0" distB="0" distL="0" distR="0">
            <wp:extent cx="5723890" cy="39782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4E" w:rsidRPr="0096774E" w:rsidRDefault="0096774E" w:rsidP="0096774E">
      <w:pPr>
        <w:tabs>
          <w:tab w:val="left" w:pos="3329"/>
        </w:tabs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en-GB"/>
        </w:rPr>
        <w:drawing>
          <wp:inline distT="0" distB="0" distL="0" distR="0">
            <wp:extent cx="5735955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74E" w:rsidRPr="00967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F5"/>
    <w:rsid w:val="002C6EF5"/>
    <w:rsid w:val="0096774E"/>
    <w:rsid w:val="00B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2B2D6517</Template>
  <TotalTime>9</TotalTime>
  <Pages>3</Pages>
  <Words>8</Words>
  <Characters>50</Characters>
  <Application>Microsoft Office Word</Application>
  <DocSecurity>0</DocSecurity>
  <Lines>1</Lines>
  <Paragraphs>1</Paragraphs>
  <ScaleCrop>false</ScaleCrop>
  <Company>C2K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Monroe</dc:creator>
  <cp:lastModifiedBy>L Monroe</cp:lastModifiedBy>
  <cp:revision>2</cp:revision>
  <dcterms:created xsi:type="dcterms:W3CDTF">2015-11-25T11:58:00Z</dcterms:created>
  <dcterms:modified xsi:type="dcterms:W3CDTF">2015-11-25T12:07:00Z</dcterms:modified>
</cp:coreProperties>
</file>