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56" w:rsidRDefault="0022649C" w:rsidP="001A539F">
      <w:pPr>
        <w:spacing w:line="240" w:lineRule="auto"/>
        <w:jc w:val="center"/>
      </w:pPr>
      <w:r>
        <w:t>Chapter 3 Coordination &amp; Control in Plants</w:t>
      </w:r>
    </w:p>
    <w:p w:rsidR="0022649C" w:rsidRDefault="00B85A9E" w:rsidP="001A539F">
      <w:pPr>
        <w:spacing w:line="240" w:lineRule="auto"/>
      </w:pPr>
      <w:r>
        <w:t>1.</w:t>
      </w:r>
    </w:p>
    <w:p w:rsidR="00B85A9E" w:rsidRDefault="00B85A9E" w:rsidP="001A539F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08241D75" wp14:editId="6C8AB791">
            <wp:extent cx="5466984" cy="4298867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44" cy="429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9E" w:rsidRDefault="00B85A9E" w:rsidP="001A539F">
      <w:pPr>
        <w:spacing w:line="240" w:lineRule="auto"/>
        <w:jc w:val="right"/>
      </w:pPr>
      <w:r>
        <w:t xml:space="preserve">CCEA A21 </w:t>
      </w:r>
      <w:r w:rsidR="00160208">
        <w:t>June</w:t>
      </w:r>
      <w:r>
        <w:t xml:space="preserve"> 201</w:t>
      </w:r>
      <w:r w:rsidR="00160208">
        <w:t>0</w:t>
      </w:r>
      <w:r>
        <w:t xml:space="preserve"> Q</w:t>
      </w:r>
      <w:r w:rsidR="00160208">
        <w:t>7</w:t>
      </w:r>
    </w:p>
    <w:p w:rsidR="00B85A9E" w:rsidRDefault="00B85A9E" w:rsidP="001A539F">
      <w:pPr>
        <w:spacing w:line="240" w:lineRule="auto"/>
      </w:pPr>
      <w:r>
        <w:t>2.</w:t>
      </w:r>
    </w:p>
    <w:p w:rsidR="00B85A9E" w:rsidRDefault="00160208" w:rsidP="001A539F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20B11A02" wp14:editId="453F7A98">
            <wp:extent cx="5343896" cy="3812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83" cy="381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9E" w:rsidRDefault="00B85A9E" w:rsidP="001A539F">
      <w:pPr>
        <w:spacing w:line="240" w:lineRule="auto"/>
        <w:jc w:val="right"/>
      </w:pPr>
      <w:r>
        <w:t xml:space="preserve">CCEA A21 </w:t>
      </w:r>
      <w:r w:rsidR="00160208">
        <w:t>June</w:t>
      </w:r>
      <w:r>
        <w:t xml:space="preserve"> 2011 Q</w:t>
      </w:r>
      <w:r w:rsidR="00160208">
        <w:t>5</w:t>
      </w:r>
    </w:p>
    <w:p w:rsidR="0022649C" w:rsidRDefault="0022649C" w:rsidP="001A539F">
      <w:pPr>
        <w:spacing w:line="240" w:lineRule="auto"/>
      </w:pPr>
      <w:r>
        <w:lastRenderedPageBreak/>
        <w:t>3.</w:t>
      </w:r>
    </w:p>
    <w:p w:rsidR="0022649C" w:rsidRDefault="0022649C" w:rsidP="001A539F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2F4EF814" wp14:editId="038FEF76">
            <wp:extent cx="5605153" cy="1734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208" cy="173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9C" w:rsidRDefault="0022649C" w:rsidP="001A539F">
      <w:pPr>
        <w:spacing w:line="240" w:lineRule="auto"/>
        <w:jc w:val="right"/>
      </w:pPr>
      <w:r>
        <w:t>CCEA A21 Jan 2011 Q2</w:t>
      </w:r>
    </w:p>
    <w:p w:rsidR="00B85A9E" w:rsidRDefault="00B85A9E" w:rsidP="001A539F">
      <w:pPr>
        <w:spacing w:line="240" w:lineRule="auto"/>
        <w:jc w:val="right"/>
      </w:pPr>
    </w:p>
    <w:p w:rsidR="00B85A9E" w:rsidRDefault="00B85A9E" w:rsidP="001A539F">
      <w:pPr>
        <w:spacing w:line="240" w:lineRule="auto"/>
      </w:pPr>
      <w:r>
        <w:t xml:space="preserve">4. </w:t>
      </w:r>
    </w:p>
    <w:p w:rsidR="00B85A9E" w:rsidRDefault="007704B8" w:rsidP="007704B8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55499" cy="121128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3" cy="121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9E" w:rsidRDefault="00B85A9E" w:rsidP="001A539F">
      <w:pPr>
        <w:spacing w:line="240" w:lineRule="auto"/>
        <w:jc w:val="right"/>
      </w:pPr>
      <w:r>
        <w:t xml:space="preserve">CCEA A21 </w:t>
      </w:r>
      <w:r w:rsidR="007704B8">
        <w:t>May</w:t>
      </w:r>
      <w:r>
        <w:t xml:space="preserve"> 201</w:t>
      </w:r>
      <w:r w:rsidR="007704B8">
        <w:t>2</w:t>
      </w:r>
      <w:r>
        <w:t xml:space="preserve"> Q</w:t>
      </w:r>
      <w:r w:rsidR="007704B8">
        <w:t>1</w:t>
      </w:r>
    </w:p>
    <w:p w:rsidR="00B85A9E" w:rsidRDefault="00B85A9E" w:rsidP="001A539F">
      <w:pPr>
        <w:spacing w:line="240" w:lineRule="auto"/>
      </w:pPr>
      <w:r>
        <w:t>5</w:t>
      </w:r>
      <w:r>
        <w:t xml:space="preserve">. </w:t>
      </w:r>
    </w:p>
    <w:p w:rsidR="00B85A9E" w:rsidRDefault="007704B8" w:rsidP="007704B8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6293922" cy="42559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07" cy="42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9E" w:rsidRDefault="00B85A9E" w:rsidP="001A539F">
      <w:pPr>
        <w:spacing w:line="240" w:lineRule="auto"/>
        <w:jc w:val="right"/>
      </w:pPr>
      <w:r>
        <w:t>CCEA A21 Jan 201</w:t>
      </w:r>
      <w:r w:rsidR="007704B8">
        <w:t>2</w:t>
      </w:r>
      <w:r>
        <w:t xml:space="preserve"> Q</w:t>
      </w:r>
      <w:r w:rsidR="007704B8">
        <w:t>5</w:t>
      </w:r>
    </w:p>
    <w:p w:rsidR="00B85A9E" w:rsidRDefault="00B85A9E" w:rsidP="001A539F">
      <w:pPr>
        <w:spacing w:line="240" w:lineRule="auto"/>
      </w:pPr>
      <w:r>
        <w:lastRenderedPageBreak/>
        <w:t>6</w:t>
      </w:r>
      <w:r>
        <w:t xml:space="preserve">. </w:t>
      </w:r>
    </w:p>
    <w:p w:rsidR="009B08CC" w:rsidRDefault="009B08CC" w:rsidP="009B08CC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557520" cy="2719705"/>
            <wp:effectExtent l="0" t="0" r="508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9E" w:rsidRDefault="00B85A9E" w:rsidP="001A539F">
      <w:pPr>
        <w:spacing w:line="240" w:lineRule="auto"/>
        <w:jc w:val="right"/>
      </w:pPr>
    </w:p>
    <w:p w:rsidR="00B85A9E" w:rsidRDefault="00B85A9E" w:rsidP="001A539F">
      <w:pPr>
        <w:spacing w:line="240" w:lineRule="auto"/>
        <w:jc w:val="right"/>
      </w:pPr>
      <w:r>
        <w:t>CCEA A21 Jan 201</w:t>
      </w:r>
      <w:r w:rsidR="009B08CC">
        <w:t>0 Q3</w:t>
      </w:r>
      <w:bookmarkStart w:id="0" w:name="_GoBack"/>
      <w:bookmarkEnd w:id="0"/>
    </w:p>
    <w:p w:rsidR="00B85A9E" w:rsidRDefault="00B85A9E" w:rsidP="001A539F">
      <w:pPr>
        <w:spacing w:line="240" w:lineRule="auto"/>
        <w:jc w:val="right"/>
      </w:pPr>
    </w:p>
    <w:p w:rsidR="00B85A9E" w:rsidRDefault="00B85A9E" w:rsidP="001A539F">
      <w:pPr>
        <w:spacing w:line="240" w:lineRule="auto"/>
        <w:jc w:val="right"/>
      </w:pPr>
    </w:p>
    <w:sectPr w:rsidR="00B85A9E" w:rsidSect="001A5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160208"/>
    <w:rsid w:val="001A539F"/>
    <w:rsid w:val="0022649C"/>
    <w:rsid w:val="00273D56"/>
    <w:rsid w:val="007704B8"/>
    <w:rsid w:val="009B08CC"/>
    <w:rsid w:val="00B8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141ABC9A</Template>
  <TotalTime>31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Monroe</dc:creator>
  <cp:lastModifiedBy>L Monroe</cp:lastModifiedBy>
  <cp:revision>4</cp:revision>
  <dcterms:created xsi:type="dcterms:W3CDTF">2014-11-19T15:00:00Z</dcterms:created>
  <dcterms:modified xsi:type="dcterms:W3CDTF">2014-11-19T15:31:00Z</dcterms:modified>
</cp:coreProperties>
</file>