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61" w:rsidRDefault="001B1261">
      <w:r w:rsidRPr="001B1261">
        <w:drawing>
          <wp:anchor distT="0" distB="0" distL="114300" distR="114300" simplePos="0" relativeHeight="251658240" behindDoc="0" locked="0" layoutInCell="1" allowOverlap="1" wp14:anchorId="79EE1485" wp14:editId="3D9635D1">
            <wp:simplePos x="0" y="0"/>
            <wp:positionH relativeFrom="column">
              <wp:posOffset>331076</wp:posOffset>
            </wp:positionH>
            <wp:positionV relativeFrom="paragraph">
              <wp:posOffset>4524703</wp:posOffset>
            </wp:positionV>
            <wp:extent cx="5092262" cy="5145264"/>
            <wp:effectExtent l="0" t="0" r="0" b="0"/>
            <wp:wrapNone/>
            <wp:docPr id="1382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59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54" cy="51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F98EE9" wp14:editId="6EEC4A5F">
            <wp:simplePos x="0" y="0"/>
            <wp:positionH relativeFrom="column">
              <wp:posOffset>335733</wp:posOffset>
            </wp:positionH>
            <wp:positionV relativeFrom="paragraph">
              <wp:posOffset>-662152</wp:posOffset>
            </wp:positionV>
            <wp:extent cx="5245260" cy="515532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68" cy="51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Pr="001B1261" w:rsidRDefault="001B1261" w:rsidP="001B1261"/>
    <w:p w:rsidR="001B1261" w:rsidRDefault="001B1261" w:rsidP="001B1261"/>
    <w:p w:rsidR="001B1261" w:rsidRDefault="001B1261" w:rsidP="001B1261"/>
    <w:p w:rsidR="0005403A" w:rsidRDefault="0005403A" w:rsidP="001B1261">
      <w:pPr>
        <w:jc w:val="right"/>
      </w:pPr>
    </w:p>
    <w:p w:rsidR="001B1261" w:rsidRDefault="001B1261" w:rsidP="001B1261">
      <w:pPr>
        <w:jc w:val="right"/>
      </w:pPr>
    </w:p>
    <w:p w:rsidR="001B1261" w:rsidRDefault="001B1261" w:rsidP="001B1261">
      <w:pPr>
        <w:jc w:val="right"/>
      </w:pPr>
    </w:p>
    <w:p w:rsidR="001B1261" w:rsidRDefault="001B1261" w:rsidP="001B1261">
      <w:pPr>
        <w:jc w:val="right"/>
      </w:pPr>
    </w:p>
    <w:p w:rsidR="001B1261" w:rsidRDefault="001B1261" w:rsidP="001B1261">
      <w:pPr>
        <w:jc w:val="right"/>
      </w:pPr>
    </w:p>
    <w:p w:rsidR="001B1261" w:rsidRDefault="001B1261" w:rsidP="001B1261">
      <w:pPr>
        <w:jc w:val="right"/>
      </w:pPr>
    </w:p>
    <w:p w:rsidR="001B1261" w:rsidRDefault="001B1261" w:rsidP="001B1261">
      <w:pPr>
        <w:jc w:val="right"/>
      </w:pPr>
    </w:p>
    <w:p w:rsidR="001B1261" w:rsidRPr="001B1261" w:rsidRDefault="001B1261" w:rsidP="001B1261">
      <w:pPr>
        <w:jc w:val="right"/>
      </w:pPr>
      <w:bookmarkStart w:id="0" w:name="_GoBack"/>
      <w:bookmarkEnd w:id="0"/>
      <w:r w:rsidRPr="001B1261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330485</wp:posOffset>
            </wp:positionH>
            <wp:positionV relativeFrom="paragraph">
              <wp:posOffset>5328745</wp:posOffset>
            </wp:positionV>
            <wp:extent cx="4162425" cy="2562225"/>
            <wp:effectExtent l="0" t="0" r="9525" b="9525"/>
            <wp:wrapNone/>
            <wp:docPr id="13826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61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61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314434</wp:posOffset>
            </wp:positionH>
            <wp:positionV relativeFrom="paragraph">
              <wp:posOffset>-709295</wp:posOffset>
            </wp:positionV>
            <wp:extent cx="4162425" cy="5495925"/>
            <wp:effectExtent l="0" t="0" r="9525" b="9525"/>
            <wp:wrapNone/>
            <wp:docPr id="1382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6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261" w:rsidRPr="001B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57" w:rsidRDefault="00650357" w:rsidP="001B1261">
      <w:pPr>
        <w:spacing w:after="0" w:line="240" w:lineRule="auto"/>
      </w:pPr>
      <w:r>
        <w:separator/>
      </w:r>
    </w:p>
  </w:endnote>
  <w:endnote w:type="continuationSeparator" w:id="0">
    <w:p w:rsidR="00650357" w:rsidRDefault="00650357" w:rsidP="001B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57" w:rsidRDefault="00650357" w:rsidP="001B1261">
      <w:pPr>
        <w:spacing w:after="0" w:line="240" w:lineRule="auto"/>
      </w:pPr>
      <w:r>
        <w:separator/>
      </w:r>
    </w:p>
  </w:footnote>
  <w:footnote w:type="continuationSeparator" w:id="0">
    <w:p w:rsidR="00650357" w:rsidRDefault="00650357" w:rsidP="001B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1"/>
    <w:rsid w:val="0005403A"/>
    <w:rsid w:val="001B1261"/>
    <w:rsid w:val="006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61"/>
  </w:style>
  <w:style w:type="paragraph" w:styleId="Footer">
    <w:name w:val="footer"/>
    <w:basedOn w:val="Normal"/>
    <w:link w:val="FooterChar"/>
    <w:uiPriority w:val="99"/>
    <w:unhideWhenUsed/>
    <w:rsid w:val="001B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61"/>
  </w:style>
  <w:style w:type="paragraph" w:styleId="Footer">
    <w:name w:val="footer"/>
    <w:basedOn w:val="Normal"/>
    <w:link w:val="FooterChar"/>
    <w:uiPriority w:val="99"/>
    <w:unhideWhenUsed/>
    <w:rsid w:val="001B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849D7515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1</cp:revision>
  <dcterms:created xsi:type="dcterms:W3CDTF">2014-11-24T16:29:00Z</dcterms:created>
  <dcterms:modified xsi:type="dcterms:W3CDTF">2014-11-24T16:34:00Z</dcterms:modified>
</cp:coreProperties>
</file>